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5571C"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61.75pt;margin-top:9.1pt;width:347.85pt;height:22pt;z-index:251691008;mso-width-relative:margin;mso-height-relative:margin" stroked="f">
            <v:textbox style="mso-next-textbox:#_x0000_s1040">
              <w:txbxContent>
                <w:p w:rsidR="003C1C5F" w:rsidRPr="00D107AB" w:rsidRDefault="00D5571C" w:rsidP="003C1C5F"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3C1C5F" w:rsidRPr="00D107AB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:rsidR="002E1412" w:rsidRPr="003C1C5F" w:rsidRDefault="002E1412" w:rsidP="0083342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5" style="position:absolute;margin-left:573.25pt;margin-top:-4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3C1C5F">
                      <w:pPr>
                        <w:rPr>
                          <w:lang w:val="en-US"/>
                        </w:rPr>
                      </w:pPr>
                      <w:r w:rsidRPr="003C1C5F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2187" cy="47846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0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D5571C" w:rsidP="00535962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D5571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D5571C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D5571C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D1CA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D5571C">
                    <w:fldChar w:fldCharType="begin"/>
                  </w:r>
                  <w:r w:rsidR="00D5571C">
                    <w:instrText xml:space="preserve"> NUMPAGES   \* MERGEFORMAT </w:instrText>
                  </w:r>
                  <w:r w:rsidR="00D5571C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5571C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7B37D5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Código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7B37D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del Bien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2D43BC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 xml:space="preserve">VALOR  TOTAL DE LA OFERTA: </w:t>
            </w:r>
            <w:proofErr w:type="gramStart"/>
            <w:r w:rsidRPr="00D90C2A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proofErr w:type="gramStart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37246F" w:rsidRPr="0037246F" w:rsidRDefault="002D43BC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  <w:r>
        <w:t>(</w:t>
      </w:r>
      <w:proofErr w:type="gramStart"/>
      <w:r>
        <w:t>una</w:t>
      </w:r>
      <w:proofErr w:type="gramEnd"/>
      <w:r>
        <w:t xml:space="preserve"> planilla por</w:t>
      </w:r>
      <w:r w:rsidR="002D5AE3">
        <w:t xml:space="preserve"> lote o </w:t>
      </w:r>
      <w:r>
        <w:t xml:space="preserve"> </w:t>
      </w:r>
      <w:r w:rsidR="002D5AE3">
        <w:t xml:space="preserve">tipo </w:t>
      </w:r>
      <w:r>
        <w:t>transformador)</w:t>
      </w: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2D43BC" w:rsidRDefault="0037246F" w:rsidP="0037246F">
      <w:pPr>
        <w:ind w:right="66"/>
        <w:jc w:val="center"/>
      </w:pPr>
      <w:r w:rsidRPr="00403697">
        <w:rPr>
          <w:color w:val="000000"/>
          <w:sz w:val="20"/>
          <w:szCs w:val="20"/>
        </w:rPr>
        <w:t>Firma ___________________________________</w:t>
      </w:r>
      <w:r w:rsidR="002D43BC">
        <w:t xml:space="preserve">                                                                    </w:t>
      </w:r>
      <w:proofErr w:type="gramStart"/>
      <w:r w:rsidRPr="00403697">
        <w:rPr>
          <w:color w:val="000000"/>
          <w:sz w:val="20"/>
          <w:szCs w:val="20"/>
        </w:rPr>
        <w:t>……../</w:t>
      </w:r>
      <w:proofErr w:type="gramEnd"/>
      <w:r w:rsidRPr="00403697">
        <w:rPr>
          <w:color w:val="000000"/>
          <w:sz w:val="20"/>
          <w:szCs w:val="20"/>
        </w:rPr>
        <w:t xml:space="preserve">……../……….… </w:t>
      </w:r>
      <w:r w:rsidRPr="00403697">
        <w:rPr>
          <w:color w:val="FF0000"/>
          <w:sz w:val="20"/>
          <w:szCs w:val="20"/>
        </w:rPr>
        <w:t>fecha</w:t>
      </w:r>
      <w:r w:rsidR="00D5571C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</w:t>
      </w:r>
    </w:p>
    <w:sectPr w:rsidR="002D43BC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1C" w:rsidRDefault="00D5571C" w:rsidP="001007E7">
      <w:pPr>
        <w:spacing w:after="0" w:line="240" w:lineRule="auto"/>
      </w:pPr>
      <w:r>
        <w:separator/>
      </w:r>
    </w:p>
  </w:endnote>
  <w:endnote w:type="continuationSeparator" w:id="0">
    <w:p w:rsidR="00D5571C" w:rsidRDefault="00D5571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5571C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D557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1C" w:rsidRDefault="00D5571C" w:rsidP="001007E7">
      <w:pPr>
        <w:spacing w:after="0" w:line="240" w:lineRule="auto"/>
      </w:pPr>
      <w:r>
        <w:separator/>
      </w:r>
    </w:p>
  </w:footnote>
  <w:footnote w:type="continuationSeparator" w:id="0">
    <w:p w:rsidR="00D5571C" w:rsidRDefault="00D5571C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D43BC"/>
    <w:rsid w:val="002D5AE3"/>
    <w:rsid w:val="002E1412"/>
    <w:rsid w:val="002F1A7F"/>
    <w:rsid w:val="00314023"/>
    <w:rsid w:val="0031441A"/>
    <w:rsid w:val="00351DE8"/>
    <w:rsid w:val="0037246F"/>
    <w:rsid w:val="003A4539"/>
    <w:rsid w:val="003B29C3"/>
    <w:rsid w:val="003B38E0"/>
    <w:rsid w:val="003C1C5F"/>
    <w:rsid w:val="003D1CA6"/>
    <w:rsid w:val="003D699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77756"/>
    <w:rsid w:val="00780880"/>
    <w:rsid w:val="007A244F"/>
    <w:rsid w:val="007B37D5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82A6B"/>
    <w:rsid w:val="00CA4661"/>
    <w:rsid w:val="00CD31CE"/>
    <w:rsid w:val="00CE67A3"/>
    <w:rsid w:val="00D24FA7"/>
    <w:rsid w:val="00D5571C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74BFA49-578A-4D72-A47A-BEC8BB9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A073-88D2-42AF-BFAF-B8878424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10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Jose Garcia</cp:lastModifiedBy>
  <cp:revision>9</cp:revision>
  <cp:lastPrinted>2011-03-04T18:27:00Z</cp:lastPrinted>
  <dcterms:created xsi:type="dcterms:W3CDTF">2011-03-04T18:31:00Z</dcterms:created>
  <dcterms:modified xsi:type="dcterms:W3CDTF">2017-05-23T18:24:00Z</dcterms:modified>
</cp:coreProperties>
</file>