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A5D3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2A6F323" wp14:editId="29CA4B2D">
                <wp:simplePos x="0" y="0"/>
                <wp:positionH relativeFrom="column">
                  <wp:posOffset>3990975</wp:posOffset>
                </wp:positionH>
                <wp:positionV relativeFrom="paragraph">
                  <wp:posOffset>-466725</wp:posOffset>
                </wp:positionV>
                <wp:extent cx="20631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sz w:val="18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BF49F6" w:rsidRDefault="008A5D3C" w:rsidP="001466B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sz w:val="18"/>
                                      </w:rPr>
                                      <w:t>EDEESTE-CCC-LPN-2021-0004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6F323" id="Group 21" o:spid="_x0000_s1026" style="position:absolute;margin-left:314.25pt;margin-top:-36.75pt;width:162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0d2g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sz w:val="18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BF49F6" w:rsidRDefault="008A5D3C" w:rsidP="001466B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Style w:val="Style2"/>
                                  <w:b w:val="0"/>
                                  <w:sz w:val="18"/>
                                </w:rPr>
                                <w:t>EDEESTE-CCC-LPN-2021-0004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3DA9" w:rsidRPr="0063333C">
        <w:rPr>
          <w:noProof/>
          <w:lang w:val="es-DO" w:eastAsia="es-DO"/>
        </w:rPr>
        <w:drawing>
          <wp:inline distT="0" distB="0" distL="0" distR="0" wp14:anchorId="61A434A2" wp14:editId="7384261B">
            <wp:extent cx="845820" cy="503691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jactis\My Documents\Informe Desempeño\Logo EDE Es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0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140335</wp:posOffset>
                </wp:positionV>
                <wp:extent cx="196278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52AB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1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A5D3C">
                                  <w:rPr>
                                    <w:rStyle w:val="Style5"/>
                                    <w:lang w:val="es-DO"/>
                                  </w:rPr>
                                  <w:t>04 de enero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30.75pt;margin-top:11.05pt;width:154.5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ma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" filled="f" stroked="f">
                <v:textbox>
                  <w:txbxContent>
                    <w:p w:rsidR="0026335F" w:rsidRPr="0026335F" w:rsidRDefault="00652AB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1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A5D3C">
                            <w:rPr>
                              <w:rStyle w:val="Style5"/>
                              <w:lang w:val="es-DO"/>
                            </w:rPr>
                            <w:t>04 de enero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C3D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D109E" wp14:editId="30237942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4695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8"/>
                                    <w:smallCaps/>
                                  </w:rPr>
                                  <w:alias w:val="Departamento ó unidad funcional"/>
                                  <w:tag w:val="Nombre de la Institución"/>
                                  <w:id w:val="1962917553"/>
                                </w:sdtPr>
                                <w:sdtEndPr>
                                  <w:rPr>
                                    <w:rStyle w:val="Style8"/>
                                  </w:rPr>
                                </w:sdtEndPr>
                                <w:sdtContent>
                                  <w:p w:rsidR="00CC3DA9" w:rsidRPr="004D44F2" w:rsidRDefault="00CC3DA9" w:rsidP="00CC3DA9">
                                    <w:pPr>
                                      <w:jc w:val="center"/>
                                    </w:pPr>
                                    <w:r w:rsidRPr="004D44F2">
                                      <w:rPr>
                                        <w:rStyle w:val="Style6"/>
                                      </w:rPr>
                                      <w:t>EMPRESA DISTRIBUIDORA DE ELECTRICIDAD DEL ESTE, S. A. (EDE ESTE)</w:t>
                                    </w:r>
                                  </w:p>
                                  <w:p w:rsidR="00CC3DA9" w:rsidRDefault="00652ABC" w:rsidP="00CC3DA9">
                                    <w:pPr>
                                      <w:jc w:val="center"/>
                                      <w:rPr>
                                        <w:rStyle w:val="Style8"/>
                                        <w:smallCaps/>
                                      </w:rPr>
                                    </w:pPr>
                                  </w:p>
                                </w:sdtContent>
                              </w:sdt>
                              <w:p w:rsidR="002E1412" w:rsidRPr="002E1412" w:rsidRDefault="00652ABC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109E" id="Text Box 16" o:spid="_x0000_s1033" type="#_x0000_t202" style="position:absolute;margin-left:0;margin-top:1.9pt;width:36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FQhgIAABc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sdt>
                          <w:sdtPr>
                            <w:rPr>
                              <w:rStyle w:val="Style8"/>
                              <w:smallCaps/>
                            </w:rPr>
                            <w:alias w:val="Departamento ó unidad funcional"/>
                            <w:tag w:val="Nombre de la Institución"/>
                            <w:id w:val="1962917553"/>
                          </w:sdtPr>
                          <w:sdtEndPr>
                            <w:rPr>
                              <w:rStyle w:val="Style8"/>
                            </w:rPr>
                          </w:sdtEndPr>
                          <w:sdtContent>
                            <w:p w:rsidR="00CC3DA9" w:rsidRPr="004D44F2" w:rsidRDefault="00CC3DA9" w:rsidP="00CC3DA9">
                              <w:pPr>
                                <w:jc w:val="center"/>
                              </w:pPr>
                              <w:r w:rsidRPr="004D44F2">
                                <w:rPr>
                                  <w:rStyle w:val="Style6"/>
                                </w:rPr>
                                <w:t>EMPRESA DISTRIBUIDORA DE ELECTRICIDAD DEL ESTE, S. A. (EDE ESTE)</w:t>
                              </w:r>
                            </w:p>
                            <w:p w:rsidR="00CC3DA9" w:rsidRDefault="00652ABC" w:rsidP="00CC3DA9">
                              <w:pPr>
                                <w:jc w:val="center"/>
                                <w:rPr>
                                  <w:rStyle w:val="Style8"/>
                                  <w:smallCaps/>
                                </w:rPr>
                              </w:pPr>
                            </w:p>
                          </w:sdtContent>
                        </w:sdt>
                        <w:p w:rsidR="002E1412" w:rsidRPr="002E1412" w:rsidRDefault="00652ABC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DD68B" wp14:editId="02EC73AF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2ABC">
                              <w:fldChar w:fldCharType="begin"/>
                            </w:r>
                            <w:r w:rsidR="00652ABC">
                              <w:instrText xml:space="preserve"> NUMPAGES   \* MERGEFORMAT </w:instrText>
                            </w:r>
                            <w:r w:rsidR="00652AB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2AB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D68B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52ABC">
                        <w:fldChar w:fldCharType="begin"/>
                      </w:r>
                      <w:r w:rsidR="00652ABC">
                        <w:instrText xml:space="preserve"> NUMPAGES   \* MERGEFORMAT </w:instrText>
                      </w:r>
                      <w:r w:rsidR="00652ABC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52AB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  <w:showingPlcHdr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2E1412" w:rsidRPr="002E1412" w:rsidRDefault="00CC3DA9" w:rsidP="00CC3DA9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  <w:showingPlcHdr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2E1412" w:rsidRPr="002E1412" w:rsidRDefault="00CC3DA9" w:rsidP="00CC3DA9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BC" w:rsidRDefault="00652ABC" w:rsidP="001007E7">
      <w:pPr>
        <w:spacing w:after="0" w:line="240" w:lineRule="auto"/>
      </w:pPr>
      <w:r>
        <w:separator/>
      </w:r>
    </w:p>
  </w:endnote>
  <w:endnote w:type="continuationSeparator" w:id="0">
    <w:p w:rsidR="00652ABC" w:rsidRDefault="00652AB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BC" w:rsidRDefault="00652ABC" w:rsidP="001007E7">
      <w:pPr>
        <w:spacing w:after="0" w:line="240" w:lineRule="auto"/>
      </w:pPr>
      <w:r>
        <w:separator/>
      </w:r>
    </w:p>
  </w:footnote>
  <w:footnote w:type="continuationSeparator" w:id="0">
    <w:p w:rsidR="00652ABC" w:rsidRDefault="00652AB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B248D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50F4"/>
    <w:rsid w:val="006506D0"/>
    <w:rsid w:val="00651E48"/>
    <w:rsid w:val="00652ABC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A5D3C"/>
    <w:rsid w:val="008B3AE5"/>
    <w:rsid w:val="008C388B"/>
    <w:rsid w:val="00966EEE"/>
    <w:rsid w:val="00977C54"/>
    <w:rsid w:val="00A16099"/>
    <w:rsid w:val="00A50FF5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49F6"/>
    <w:rsid w:val="00C078CB"/>
    <w:rsid w:val="00C22DBE"/>
    <w:rsid w:val="00C5078F"/>
    <w:rsid w:val="00C66D08"/>
    <w:rsid w:val="00C7470C"/>
    <w:rsid w:val="00CA0E82"/>
    <w:rsid w:val="00CA164C"/>
    <w:rsid w:val="00CA4661"/>
    <w:rsid w:val="00CC3DA9"/>
    <w:rsid w:val="00CE67A3"/>
    <w:rsid w:val="00D0667B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81D197-7F8E-48DA-BE14-1EC9BA3C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B18E-75F3-42EA-9AB2-E03B2A15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Sarai Cabrera Suriel</cp:lastModifiedBy>
  <cp:revision>5</cp:revision>
  <cp:lastPrinted>2011-03-04T18:48:00Z</cp:lastPrinted>
  <dcterms:created xsi:type="dcterms:W3CDTF">2014-01-15T13:04:00Z</dcterms:created>
  <dcterms:modified xsi:type="dcterms:W3CDTF">2021-11-17T15:22:00Z</dcterms:modified>
</cp:coreProperties>
</file>