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C841B1" w:rsidP="00130549">
      <w:pPr>
        <w:tabs>
          <w:tab w:val="right" w:pos="9027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2198A2E" wp14:editId="28D6BB2A">
                <wp:simplePos x="0" y="0"/>
                <wp:positionH relativeFrom="column">
                  <wp:posOffset>4067175</wp:posOffset>
                </wp:positionH>
                <wp:positionV relativeFrom="paragraph">
                  <wp:posOffset>-571500</wp:posOffset>
                </wp:positionV>
                <wp:extent cx="2063115" cy="701040"/>
                <wp:effectExtent l="0" t="0" r="13335" b="2286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1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12"/>
                                  </w:rPr>
                                </w:sdtEndPr>
                                <w:sdtContent>
                                  <w:p w:rsidR="00130549" w:rsidRPr="00C841B1" w:rsidRDefault="00C841B1" w:rsidP="00130549">
                                    <w:pPr>
                                      <w:jc w:val="center"/>
                                      <w:rPr>
                                        <w:rStyle w:val="Style12"/>
                                      </w:rPr>
                                    </w:pPr>
                                    <w:r w:rsidRPr="00C841B1">
                                      <w:rPr>
                                        <w:rStyle w:val="Style12"/>
                                      </w:rPr>
                                      <w:t>EDEESTE-CCC-LPN-2021-0002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98A2E" id="Group 20" o:spid="_x0000_s1026" style="position:absolute;margin-left:320.25pt;margin-top:-45pt;width:162.45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1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12"/>
                            </w:rPr>
                          </w:sdtEndPr>
                          <w:sdtContent>
                            <w:p w:rsidR="00130549" w:rsidRPr="00C841B1" w:rsidRDefault="00C841B1" w:rsidP="00130549">
                              <w:pPr>
                                <w:jc w:val="center"/>
                                <w:rPr>
                                  <w:rStyle w:val="Style12"/>
                                </w:rPr>
                              </w:pPr>
                              <w:r w:rsidRPr="00C841B1">
                                <w:rPr>
                                  <w:rStyle w:val="Style12"/>
                                </w:rPr>
                                <w:t>EDEESTE-CCC-LPN-2021-0002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E1B8D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668689" wp14:editId="1843E6C6">
                <wp:simplePos x="0" y="0"/>
                <wp:positionH relativeFrom="column">
                  <wp:posOffset>-372745</wp:posOffset>
                </wp:positionH>
                <wp:positionV relativeFrom="paragraph">
                  <wp:posOffset>-494665</wp:posOffset>
                </wp:positionV>
                <wp:extent cx="948055" cy="305435"/>
                <wp:effectExtent l="0" t="635" r="0" b="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60D" w:rsidRPr="004251AA" w:rsidRDefault="00BA660D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68689" id="Text Box 26" o:spid="_x0000_s1031" type="#_x0000_t202" style="position:absolute;margin-left:-29.35pt;margin-top:-38.9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zOsAIAALE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" filled="f" stroked="f">
                <v:textbox inset="0,0,0,0">
                  <w:txbxContent>
                    <w:p w:rsidR="00BA660D" w:rsidRPr="004251AA" w:rsidRDefault="00BA660D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 w:rsidR="00CE1B8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90BD3" wp14:editId="10478BF3">
                <wp:simplePos x="0" y="0"/>
                <wp:positionH relativeFrom="column">
                  <wp:posOffset>-507365</wp:posOffset>
                </wp:positionH>
                <wp:positionV relativeFrom="paragraph">
                  <wp:posOffset>-226695</wp:posOffset>
                </wp:positionV>
                <wp:extent cx="1028700" cy="1078230"/>
                <wp:effectExtent l="0" t="1905" r="254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1BD" w:rsidRPr="00BC61BD" w:rsidRDefault="00771485">
                            <w:pPr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lang w:val="en-US"/>
                                </w:rPr>
                                <w:alias w:val="Logo de la dependencia gubernamental"/>
                                <w:tag w:val="Logo de la dependencia gubernamental"/>
                                <w:id w:val="13417745"/>
                                <w:picture/>
                              </w:sdtPr>
                              <w:sdtEndPr/>
                              <w:sdtContent>
                                <w:r w:rsidR="00EE11DB" w:rsidRPr="00EE11DB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629B9BE" wp14:editId="69C79C17">
                                      <wp:extent cx="845820" cy="302520"/>
                                      <wp:effectExtent l="19050" t="0" r="0" b="0"/>
                                      <wp:docPr id="17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3025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0BD3" id="Text Box 2" o:spid="_x0000_s1032" type="#_x0000_t202" style="position:absolute;margin-left:-39.95pt;margin-top:-17.8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JG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" filled="f" stroked="f">
                <v:textbox>
                  <w:txbxContent>
                    <w:p w:rsidR="00BC61BD" w:rsidRPr="00BC61BD" w:rsidRDefault="00771485">
                      <w:pPr>
                        <w:rPr>
                          <w:lang w:val="en-US"/>
                        </w:rPr>
                      </w:pPr>
                      <w:sdt>
                        <w:sdtPr>
                          <w:rPr>
                            <w:lang w:val="en-US"/>
                          </w:rPr>
                          <w:alias w:val="Logo de la dependencia gubernamental"/>
                          <w:tag w:val="Logo de la dependencia gubernamental"/>
                          <w:id w:val="13417745"/>
                          <w:picture/>
                        </w:sdtPr>
                        <w:sdtEndPr/>
                        <w:sdtContent>
                          <w:r w:rsidR="00EE11DB" w:rsidRPr="00EE11DB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629B9BE" wp14:editId="69C79C17">
                                <wp:extent cx="845820" cy="302520"/>
                                <wp:effectExtent l="19050" t="0" r="0" b="0"/>
                                <wp:docPr id="17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302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A32BE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3D0AB24" wp14:editId="174250F5">
            <wp:simplePos x="0" y="0"/>
            <wp:positionH relativeFrom="column">
              <wp:posOffset>2424224</wp:posOffset>
            </wp:positionH>
            <wp:positionV relativeFrom="paragraph">
              <wp:posOffset>-648586</wp:posOffset>
            </wp:positionV>
            <wp:extent cx="882502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549">
        <w:tab/>
      </w:r>
    </w:p>
    <w:p w:rsidR="00535962" w:rsidRPr="00535962" w:rsidRDefault="00C841B1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CEF566" wp14:editId="17A93B93">
                <wp:simplePos x="0" y="0"/>
                <wp:positionH relativeFrom="column">
                  <wp:posOffset>4714876</wp:posOffset>
                </wp:positionH>
                <wp:positionV relativeFrom="paragraph">
                  <wp:posOffset>74295</wp:posOffset>
                </wp:positionV>
                <wp:extent cx="1572260" cy="278130"/>
                <wp:effectExtent l="0" t="0" r="0" b="762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7148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1-0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841B1">
                                  <w:rPr>
                                    <w:rStyle w:val="Style5"/>
                                    <w:lang w:val="es-DO"/>
                                  </w:rPr>
                                  <w:t>04 de enero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EF566" id="Text Box 12" o:spid="_x0000_s1033" type="#_x0000_t202" style="position:absolute;margin-left:371.25pt;margin-top:5.85pt;width:123.8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H1juA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" filled="f" stroked="f">
                <v:textbox>
                  <w:txbxContent>
                    <w:p w:rsidR="0026335F" w:rsidRPr="0026335F" w:rsidRDefault="0077148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1-0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841B1">
                            <w:rPr>
                              <w:rStyle w:val="Style5"/>
                              <w:lang w:val="es-DO"/>
                            </w:rPr>
                            <w:t>04 de enero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E1B8D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BC908A" wp14:editId="7D01B919">
                <wp:simplePos x="0" y="0"/>
                <wp:positionH relativeFrom="column">
                  <wp:posOffset>1181100</wp:posOffset>
                </wp:positionH>
                <wp:positionV relativeFrom="paragraph">
                  <wp:posOffset>45720</wp:posOffset>
                </wp:positionV>
                <wp:extent cx="3448685" cy="27940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CA5" w:rsidRPr="00D107AB" w:rsidRDefault="00771485" w:rsidP="00524CA5">
                            <w:sdt>
                              <w:sdtPr>
                                <w:rPr>
                                  <w:rStyle w:val="Style6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24CA5" w:rsidRPr="00D107AB">
                                  <w:rPr>
                                    <w:rStyle w:val="Style6"/>
                                  </w:rPr>
                                  <w:t>EMPRESA DISTRIBUIDORA DE ELECTRICIDAD DEL ESTE, S. A. (EDE ESTE)</w:t>
                                </w:r>
                              </w:sdtContent>
                            </w:sdt>
                          </w:p>
                          <w:p w:rsidR="002E1412" w:rsidRPr="00524CA5" w:rsidRDefault="002E1412" w:rsidP="00524C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C908A" id="Text Box 16" o:spid="_x0000_s1034" type="#_x0000_t202" style="position:absolute;margin-left:93pt;margin-top:3.6pt;width:271.5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NnhgIAABcFAAAOAAAAZHJzL2Uyb0RvYy54bWysVNuO2yAQfa/Uf0C8Z30pudiKs9pLU1Xa&#10;XqTdfgAxOEbFQIHE3q767x1wkq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" stroked="f">
                <v:textbox>
                  <w:txbxContent>
                    <w:p w:rsidR="00524CA5" w:rsidRPr="00D107AB" w:rsidRDefault="00771485" w:rsidP="00524CA5"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24CA5" w:rsidRPr="00D107AB">
                            <w:rPr>
                              <w:rStyle w:val="Style6"/>
                            </w:rPr>
                            <w:t>EMPRESA DISTRIBUIDORA DE ELECTRICIDAD DEL ESTE, S. A. (EDE ESTE)</w:t>
                          </w:r>
                        </w:sdtContent>
                      </w:sdt>
                    </w:p>
                    <w:p w:rsidR="002E1412" w:rsidRPr="00524CA5" w:rsidRDefault="002E1412" w:rsidP="00524CA5"/>
                  </w:txbxContent>
                </v:textbox>
              </v:shape>
            </w:pict>
          </mc:Fallback>
        </mc:AlternateContent>
      </w:r>
    </w:p>
    <w:p w:rsidR="00535962" w:rsidRDefault="00CE1B8D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457944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457944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57944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703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703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6703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 w:rsidRP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703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1.95pt;margin-top:9.6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Eft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457944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457944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57944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703F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6703F8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6703F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2760F1"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703F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381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2B46D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autorización del fabricante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31.2pt;margin-top:8.25pt;width:18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Xkhw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" stroked="f">
                <v:textbox>
                  <w:txbxContent>
                    <w:p w:rsidR="00F7443C" w:rsidRPr="00E82502" w:rsidRDefault="002B46D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autorización del fabricante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  <w:bookmarkStart w:id="0" w:name="_GoBack"/>
      <w:bookmarkEnd w:id="0"/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485" w:rsidRDefault="00771485" w:rsidP="001007E7">
      <w:pPr>
        <w:spacing w:after="0" w:line="240" w:lineRule="auto"/>
      </w:pPr>
      <w:r>
        <w:separator/>
      </w:r>
    </w:p>
  </w:endnote>
  <w:endnote w:type="continuationSeparator" w:id="0">
    <w:p w:rsidR="00771485" w:rsidRDefault="0077148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CE1B8D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.85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951E3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B951E3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348.9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HY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485" w:rsidRDefault="00771485" w:rsidP="001007E7">
      <w:pPr>
        <w:spacing w:after="0" w:line="240" w:lineRule="auto"/>
      </w:pPr>
      <w:r>
        <w:separator/>
      </w:r>
    </w:p>
  </w:footnote>
  <w:footnote w:type="continuationSeparator" w:id="0">
    <w:p w:rsidR="00771485" w:rsidRDefault="0077148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B0DCD"/>
    <w:rsid w:val="000C73D4"/>
    <w:rsid w:val="000D1C73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57944"/>
    <w:rsid w:val="00466B9C"/>
    <w:rsid w:val="004A3672"/>
    <w:rsid w:val="004B30DA"/>
    <w:rsid w:val="004D45A8"/>
    <w:rsid w:val="00500DA4"/>
    <w:rsid w:val="00524CA5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66D56"/>
    <w:rsid w:val="006703F8"/>
    <w:rsid w:val="006709BC"/>
    <w:rsid w:val="00681BB1"/>
    <w:rsid w:val="006F567F"/>
    <w:rsid w:val="00725091"/>
    <w:rsid w:val="00771485"/>
    <w:rsid w:val="00780880"/>
    <w:rsid w:val="007B0E1F"/>
    <w:rsid w:val="007B2C73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439A4"/>
    <w:rsid w:val="00C5078F"/>
    <w:rsid w:val="00C66D08"/>
    <w:rsid w:val="00C7470C"/>
    <w:rsid w:val="00C841B1"/>
    <w:rsid w:val="00CA0E82"/>
    <w:rsid w:val="00CA164C"/>
    <w:rsid w:val="00CA4661"/>
    <w:rsid w:val="00CE1B8D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7AED"/>
    <w:rsid w:val="00EE11DB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209ACB8C-A06B-4AF3-8736-11FBB13F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A026-3C0D-404E-A6D3-E13E3FB4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Sarai Cabrera Suriel</cp:lastModifiedBy>
  <cp:revision>3</cp:revision>
  <cp:lastPrinted>2011-03-04T19:00:00Z</cp:lastPrinted>
  <dcterms:created xsi:type="dcterms:W3CDTF">2019-04-10T16:16:00Z</dcterms:created>
  <dcterms:modified xsi:type="dcterms:W3CDTF">2021-11-17T15:11:00Z</dcterms:modified>
</cp:coreProperties>
</file>