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C3DA9">
      <w:r w:rsidRPr="0063333C">
        <w:rPr>
          <w:noProof/>
          <w:lang w:val="es-DO" w:eastAsia="es-DO"/>
        </w:rPr>
        <w:drawing>
          <wp:inline distT="0" distB="0" distL="0" distR="0" wp14:anchorId="49C9BF77" wp14:editId="5BC30195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50F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A50F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D109E" wp14:editId="30237942">
                <wp:simplePos x="0" y="0"/>
                <wp:positionH relativeFrom="column">
                  <wp:posOffset>371475</wp:posOffset>
                </wp:positionH>
                <wp:positionV relativeFrom="paragraph">
                  <wp:posOffset>24130</wp:posOffset>
                </wp:positionV>
                <wp:extent cx="478155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Content>
                                  <w:p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:rsidR="00CC3DA9" w:rsidRDefault="00CC3DA9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:rsidR="002E1412" w:rsidRPr="002E1412" w:rsidRDefault="00A50FF5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109E" id="Text Box 16" o:spid="_x0000_s1033" type="#_x0000_t202" style="position:absolute;margin-left:29.25pt;margin-top:1.9pt;width:376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Content>
                            <w:p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:rsidR="00CC3DA9" w:rsidRDefault="00CC3DA9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:rsidR="002E1412" w:rsidRPr="002E1412" w:rsidRDefault="00A50FF5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DD68B" wp14:editId="02EC73A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50FF5">
                              <w:fldChar w:fldCharType="begin"/>
                            </w:r>
                            <w:r w:rsidR="00A50FF5">
                              <w:instrText xml:space="preserve"> NUMPAGES   \* MERGEFORMAT </w:instrText>
                            </w:r>
                            <w:r w:rsidR="00A50FF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50F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D68B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50FF5">
                        <w:fldChar w:fldCharType="begin"/>
                      </w:r>
                      <w:r w:rsidR="00A50FF5">
                        <w:instrText xml:space="preserve"> NUMPAGES   \* MERGEFORMAT </w:instrText>
                      </w:r>
                      <w:r w:rsidR="00A50FF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50F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F5" w:rsidRDefault="00A50FF5" w:rsidP="001007E7">
      <w:pPr>
        <w:spacing w:after="0" w:line="240" w:lineRule="auto"/>
      </w:pPr>
      <w:r>
        <w:separator/>
      </w:r>
    </w:p>
  </w:endnote>
  <w:endnote w:type="continuationSeparator" w:id="0">
    <w:p w:rsidR="00A50FF5" w:rsidRDefault="00A50FF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F5" w:rsidRDefault="00A50FF5" w:rsidP="001007E7">
      <w:pPr>
        <w:spacing w:after="0" w:line="240" w:lineRule="auto"/>
      </w:pPr>
      <w:r>
        <w:separator/>
      </w:r>
    </w:p>
  </w:footnote>
  <w:footnote w:type="continuationSeparator" w:id="0">
    <w:p w:rsidR="00A50FF5" w:rsidRDefault="00A50FF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59F-985A-4971-AE32-D3399157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Jose Garcia</cp:lastModifiedBy>
  <cp:revision>3</cp:revision>
  <cp:lastPrinted>2011-03-04T18:48:00Z</cp:lastPrinted>
  <dcterms:created xsi:type="dcterms:W3CDTF">2014-01-15T13:04:00Z</dcterms:created>
  <dcterms:modified xsi:type="dcterms:W3CDTF">2017-05-23T18:31:00Z</dcterms:modified>
</cp:coreProperties>
</file>