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B6DF5">
      <w:r>
        <w:rPr>
          <w:noProof/>
          <w:lang w:val="en-US"/>
        </w:rPr>
        <w:pict>
          <v:group id="_x0000_s1062" style="position:absolute;margin-left:315.45pt;margin-top:-43.65pt;width:169.95pt;height:55.2pt;z-index:251705344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B6DF5" w:rsidRPr="003B6DF5" w:rsidRDefault="003B6DF5" w:rsidP="003B6DF5">
                          <w:pPr>
                            <w:rPr>
                              <w:lang w:eastAsia="es-ES"/>
                            </w:rPr>
                          </w:pPr>
                          <w:r w:rsidRPr="003B6DF5">
                            <w:rPr>
                              <w:lang w:val="es-DO" w:eastAsia="es-ES"/>
                            </w:rPr>
                            <w:t>EDEESTE-CCC-CP-2021-0019</w:t>
                          </w:r>
                        </w:p>
                        <w:p w:rsidR="005A4C59" w:rsidRPr="00535962" w:rsidRDefault="000C375B" w:rsidP="005A4C5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E41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-393405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75B">
        <w:rPr>
          <w:noProof/>
          <w:lang w:val="en-US"/>
        </w:rPr>
        <w:pict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  <w:r w:rsidR="000C375B">
        <w:rPr>
          <w:noProof/>
          <w:lang w:val="en-US" w:eastAsia="zh-TW"/>
        </w:rPr>
        <w:pict>
          <v:shape id="_x0000_s1026" type="#_x0000_t202" style="position:absolute;margin-left:-41.65pt;margin-top:-11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5927DF">
                      <w:pPr>
                        <w:rPr>
                          <w:lang w:val="en-US"/>
                        </w:rPr>
                      </w:pPr>
                      <w:r w:rsidRPr="005927D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52099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2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C375B" w:rsidP="00535962">
      <w:r>
        <w:rPr>
          <w:noProof/>
          <w:lang w:val="en-US" w:eastAsia="zh-TW"/>
        </w:rPr>
        <w:pict>
          <v:shape id="_x0000_s1036" type="#_x0000_t202" style="position:absolute;margin-left:345.5pt;margin-top:2pt;width:143.3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C375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B6DF5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C375B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68.65pt;margin-top:5.6pt;width:311.45pt;height:22pt;z-index:251691008;mso-width-relative:margin;mso-height-relative:margin" stroked="f">
            <v:textbox style="mso-next-textbox:#_x0000_s1040">
              <w:txbxContent>
                <w:p w:rsidR="005927DF" w:rsidRPr="005927DF" w:rsidRDefault="000C375B" w:rsidP="005927D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5927DF" w:rsidRPr="005927DF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5927DF" w:rsidRDefault="002E1412" w:rsidP="00A72F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F13B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E41DC" w:rsidRPr="001E41D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C375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327125" w:rsidRPr="00327125" w:rsidRDefault="00141DA1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Personal</w:t>
      </w:r>
      <w:r w:rsidR="00327125"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141DA1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 xml:space="preserve">Cargo o labor </w:t>
            </w:r>
            <w:r w:rsidR="00141DA1">
              <w:t>a</w:t>
            </w:r>
            <w:r w:rsidRPr="00327125">
              <w:rPr>
                <w:rFonts w:eastAsia="Calibri"/>
                <w:b/>
                <w:sz w:val="20"/>
                <w:szCs w:val="22"/>
              </w:rPr>
              <w:t xml:space="preserve"> desempeña</w:t>
            </w:r>
            <w:r w:rsidR="00141DA1">
              <w:t>r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  <w:r w:rsidR="00C01B3F">
              <w:t xml:space="preserve"> (Indicar Año de Graduado)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5B" w:rsidRDefault="000C375B" w:rsidP="001007E7">
      <w:pPr>
        <w:spacing w:after="0" w:line="240" w:lineRule="auto"/>
      </w:pPr>
      <w:r>
        <w:separator/>
      </w:r>
    </w:p>
  </w:endnote>
  <w:endnote w:type="continuationSeparator" w:id="0">
    <w:p w:rsidR="000C375B" w:rsidRDefault="000C37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0C375B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5B" w:rsidRDefault="000C375B" w:rsidP="001007E7">
      <w:pPr>
        <w:spacing w:after="0" w:line="240" w:lineRule="auto"/>
      </w:pPr>
      <w:r>
        <w:separator/>
      </w:r>
    </w:p>
  </w:footnote>
  <w:footnote w:type="continuationSeparator" w:id="0">
    <w:p w:rsidR="000C375B" w:rsidRDefault="000C375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0C375B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B6DF5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F13B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3B6DF5" w:rsidRPr="003B6DF5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25D96"/>
    <w:rsid w:val="00031650"/>
    <w:rsid w:val="00034DD9"/>
    <w:rsid w:val="00044816"/>
    <w:rsid w:val="00045479"/>
    <w:rsid w:val="000652D4"/>
    <w:rsid w:val="000C375B"/>
    <w:rsid w:val="001007E7"/>
    <w:rsid w:val="001020C0"/>
    <w:rsid w:val="00141DA1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3B6DF5"/>
    <w:rsid w:val="0042490F"/>
    <w:rsid w:val="004379A6"/>
    <w:rsid w:val="00456C17"/>
    <w:rsid w:val="00466B9C"/>
    <w:rsid w:val="004725AA"/>
    <w:rsid w:val="004807C5"/>
    <w:rsid w:val="00490547"/>
    <w:rsid w:val="004D0BF7"/>
    <w:rsid w:val="004D45A8"/>
    <w:rsid w:val="004E4901"/>
    <w:rsid w:val="00535962"/>
    <w:rsid w:val="005927DF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2512E"/>
    <w:rsid w:val="00780880"/>
    <w:rsid w:val="007A214B"/>
    <w:rsid w:val="007B6F6F"/>
    <w:rsid w:val="0082707E"/>
    <w:rsid w:val="00847C35"/>
    <w:rsid w:val="00886723"/>
    <w:rsid w:val="008B3AE5"/>
    <w:rsid w:val="008C388B"/>
    <w:rsid w:val="008F13BE"/>
    <w:rsid w:val="00904D56"/>
    <w:rsid w:val="00994354"/>
    <w:rsid w:val="009E374A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1B3F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C20D5"/>
    <w:rsid w:val="00CE67A3"/>
    <w:rsid w:val="00D24FA7"/>
    <w:rsid w:val="00D26042"/>
    <w:rsid w:val="00D302DE"/>
    <w:rsid w:val="00D41594"/>
    <w:rsid w:val="00D64696"/>
    <w:rsid w:val="00D90D49"/>
    <w:rsid w:val="00DC2CBB"/>
    <w:rsid w:val="00DC5D96"/>
    <w:rsid w:val="00DD4F3E"/>
    <w:rsid w:val="00DF252C"/>
    <w:rsid w:val="00DF41EC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7648AFFE-3956-4B59-9321-7C995C16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EA5F-E122-41A5-AC6C-6BF5C363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Sarai Cabrera Suriel</cp:lastModifiedBy>
  <cp:revision>4</cp:revision>
  <cp:lastPrinted>2011-03-04T18:36:00Z</cp:lastPrinted>
  <dcterms:created xsi:type="dcterms:W3CDTF">2013-07-22T18:35:00Z</dcterms:created>
  <dcterms:modified xsi:type="dcterms:W3CDTF">2021-10-18T13:51:00Z</dcterms:modified>
</cp:coreProperties>
</file>