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5F8F" w14:textId="2E44E2A7" w:rsidR="00535962" w:rsidRPr="00F7167E" w:rsidRDefault="00620C07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8E0AC55" wp14:editId="5878D309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C397433" w14:textId="77777777" w:rsidR="00E05CE0" w:rsidRPr="00535962" w:rsidRDefault="00E05CE0" w:rsidP="00E05CE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402A7D" w14:textId="77777777"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0AC55" id="Group 35" o:spid="_x0000_s1026" style="position:absolute;margin-left:356.05pt;margin-top:-48.6pt;width:127.2pt;height:55.2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">
                <v:rect id="Rectangle 36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37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C397433" w14:textId="77777777" w:rsidR="00E05CE0" w:rsidRPr="00535962" w:rsidRDefault="00E05CE0" w:rsidP="00E05CE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B402A7D" w14:textId="77777777"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01AF7" wp14:editId="6657CE4E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4B61D9DA" w14:textId="77777777" w:rsidR="00BC61BD" w:rsidRPr="00BC61BD" w:rsidRDefault="00D107A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D107AB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AC51DB3" wp14:editId="47110982">
                                      <wp:extent cx="842187" cy="478465"/>
                                      <wp:effectExtent l="19050" t="0" r="0" b="0"/>
                                      <wp:docPr id="3" name="Imagen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 descr="C:\Documents and Settings\jactis\My Documents\Informe Desempeño\Logo EDE Este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4805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01AF7"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4B61D9DA" w14:textId="77777777" w:rsidR="00BC61BD" w:rsidRPr="00BC61BD" w:rsidRDefault="00D107AB">
                          <w:pPr>
                            <w:rPr>
                              <w:lang w:val="en-US"/>
                            </w:rPr>
                          </w:pPr>
                          <w:r w:rsidRPr="00D107AB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AC51DB3" wp14:editId="47110982">
                                <wp:extent cx="842187" cy="478465"/>
                                <wp:effectExtent l="1905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 descr="C:\Documents and Settings\jactis\My Documents\Informe Desempeño\Logo EDE Est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4805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57204A" wp14:editId="2411824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ECB4D" w14:textId="77777777"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204A"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" filled="f" stroked="f">
                <v:textbox inset="0,0,0,0">
                  <w:txbxContent>
                    <w:p w14:paraId="0F1ECB4D" w14:textId="77777777"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57E9751" wp14:editId="247FCF8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EB86D" w14:textId="4FACF954" w:rsidR="00535962" w:rsidRPr="00535962" w:rsidRDefault="00620C07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482981" wp14:editId="3B33DCDE">
                <wp:simplePos x="0" y="0"/>
                <wp:positionH relativeFrom="column">
                  <wp:posOffset>765810</wp:posOffset>
                </wp:positionH>
                <wp:positionV relativeFrom="paragraph">
                  <wp:posOffset>196850</wp:posOffset>
                </wp:positionV>
                <wp:extent cx="3982720" cy="279400"/>
                <wp:effectExtent l="3810" t="0" r="4445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53F45" w14:textId="77777777" w:rsidR="00D107AB" w:rsidRPr="00D107AB" w:rsidRDefault="00D107AB" w:rsidP="00D107AB">
                            <w:r w:rsidRPr="00D107AB">
                              <w:rPr>
                                <w:rStyle w:val="Style6"/>
                              </w:rPr>
                              <w:t>EMPRESA DISTRIBUIDORA DE ELECTRICIDAD DEL ESTE, S. A. (EDE ESTE)</w:t>
                            </w:r>
                          </w:p>
                          <w:p w14:paraId="61D90D16" w14:textId="77777777" w:rsidR="002E1412" w:rsidRPr="00D107AB" w:rsidRDefault="002E1412" w:rsidP="00D10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2981" id="Text Box 16" o:spid="_x0000_s1033" type="#_x0000_t202" style="position:absolute;margin-left:60.3pt;margin-top:15.5pt;width:313.6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" stroked="f">
                <v:textbox>
                  <w:txbxContent>
                    <w:p w14:paraId="1B853F45" w14:textId="77777777" w:rsidR="00D107AB" w:rsidRPr="00D107AB" w:rsidRDefault="00D107AB" w:rsidP="00D107AB">
                      <w:r w:rsidRPr="00D107AB">
                        <w:rPr>
                          <w:rStyle w:val="Style6"/>
                        </w:rPr>
                        <w:t>EMPRESA DISTRIBUIDORA DE ELECTRICIDAD DEL ESTE, S. A. (EDE ESTE)</w:t>
                      </w:r>
                    </w:p>
                    <w:p w14:paraId="61D90D16" w14:textId="77777777" w:rsidR="002E1412" w:rsidRPr="00D107AB" w:rsidRDefault="002E1412" w:rsidP="00D107AB"/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6D290F" wp14:editId="3C2FC8A0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7D1FB" w14:textId="77777777" w:rsidR="0026335F" w:rsidRPr="0026335F" w:rsidRDefault="00D7118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290F" id="Text Box 12" o:spid="_x0000_s1034" type="#_x0000_t202" style="position:absolute;margin-left:373.9pt;margin-top:.8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" filled="f" stroked="f">
                <v:textbox>
                  <w:txbxContent>
                    <w:p w14:paraId="1C07D1FB" w14:textId="77777777" w:rsidR="0026335F" w:rsidRPr="0026335F" w:rsidRDefault="00D7118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A8638BE" w14:textId="0C8E1636" w:rsidR="00535962" w:rsidRDefault="00620C07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CCED34" wp14:editId="72BB0A7B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3588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E01B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E01B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E01B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7118C">
                              <w:fldChar w:fldCharType="begin"/>
                            </w:r>
                            <w:r w:rsidR="00D7118C">
                              <w:instrText xml:space="preserve"> NUMPAGES   \* MERGEFORMAT </w:instrText>
                            </w:r>
                            <w:r w:rsidR="00D7118C">
                              <w:fldChar w:fldCharType="separate"/>
                            </w:r>
                            <w:r w:rsidR="00115198"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7118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CED34"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" filled="f" stroked="f">
                <v:textbox>
                  <w:txbxContent>
                    <w:p w14:paraId="2F63588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E01B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E01B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1519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E01B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7118C">
                        <w:fldChar w:fldCharType="begin"/>
                      </w:r>
                      <w:r w:rsidR="00D7118C">
                        <w:instrText xml:space="preserve"> NUMPAGES   \* MERGEFORMAT </w:instrText>
                      </w:r>
                      <w:r w:rsidR="00D7118C">
                        <w:fldChar w:fldCharType="separate"/>
                      </w:r>
                      <w:r w:rsidR="00115198"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D7118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B4CC0A" wp14:editId="227133A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A2BD9" w14:textId="77777777"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CC0A" id="Text Box 18" o:spid="_x0000_s1036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" stroked="f">
                <v:textbox>
                  <w:txbxContent>
                    <w:p w14:paraId="115A2BD9" w14:textId="77777777"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A3B9056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A1D1FBD" w14:textId="77777777"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14:paraId="0A57701A" w14:textId="77777777"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57745223" w14:textId="77777777" w:rsidR="0023545D" w:rsidRPr="0023545D" w:rsidRDefault="00D107AB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D107AB">
        <w:rPr>
          <w:rStyle w:val="Style6"/>
        </w:rPr>
        <w:t>EMPRESA DISTRIBUIDORA DE ELECTRICIDAD DEL ESTE, S. A.</w:t>
      </w:r>
    </w:p>
    <w:p w14:paraId="247FE780" w14:textId="77777777"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9E0EAB9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24999127" w14:textId="77777777"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14:paraId="326245C2" w14:textId="77777777"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7F1AECFA" w14:textId="77777777"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7023A4A" w14:textId="77777777"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14:paraId="3B83124F" w14:textId="77777777"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14:paraId="2E6229FB" w14:textId="77777777"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6F14E64" w14:textId="77777777"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14:paraId="7258FB63" w14:textId="77777777"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AB0F37C" w14:textId="77777777"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14:paraId="5179B2E3" w14:textId="77777777"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4D09C4F" w14:textId="77777777"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209677B" w14:textId="77777777"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DD398ED" w14:textId="77777777"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99E7B44" w14:textId="77777777"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1FEB97E7" w14:textId="77777777"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C2F353D" w14:textId="77777777"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A1A211B" w14:textId="77777777"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774C846" w14:textId="77777777"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633F97F" w14:textId="77777777"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2F775B2" w14:textId="77777777"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1A6B1179" w14:textId="77777777"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88A0056" w14:textId="77777777"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13BB19F" w14:textId="77777777"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14:paraId="6A19D416" w14:textId="77777777"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14:paraId="7BEA3A17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3C37173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5BE43499" w14:textId="77777777"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CC2BA08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567A6B0" w14:textId="77777777"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728959" w14:textId="77777777"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90C0C40" w14:textId="77777777"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7E3EC2D2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48C4EEBF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4607E3FD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37C22924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2EB127D1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5D513951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1010C1B4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6DE3D1BB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57F1EDBD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773A60C5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159F621A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1E832EBA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29A460A6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221C9A4C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3E580EDB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533EB8B5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2840C6BB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5814B8A4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2DFC5B13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453EA62B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0F79974A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46ADB94A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11AA29B2" w14:textId="77777777"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14:paraId="480E5506" w14:textId="77777777"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6391" w14:textId="77777777" w:rsidR="00D7118C" w:rsidRDefault="00D7118C" w:rsidP="001007E7">
      <w:pPr>
        <w:spacing w:after="0" w:line="240" w:lineRule="auto"/>
      </w:pPr>
      <w:r>
        <w:separator/>
      </w:r>
    </w:p>
  </w:endnote>
  <w:endnote w:type="continuationSeparator" w:id="0">
    <w:p w14:paraId="22025D06" w14:textId="77777777" w:rsidR="00D7118C" w:rsidRDefault="00D7118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DBFA" w14:textId="54A2A555"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5218F57" wp14:editId="23850188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0C07"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987AE0" wp14:editId="794484AC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940F9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8DE705E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48898CCE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FEB9FB0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87A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" filled="f" stroked="f">
              <v:textbox inset="0,0,0,0">
                <w:txbxContent>
                  <w:p w14:paraId="591940F9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8DE705E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48898CCE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FEB9FB0" w14:textId="77777777" w:rsidR="00807015" w:rsidRDefault="00807015"/>
                </w:txbxContent>
              </v:textbox>
            </v:shape>
          </w:pict>
        </mc:Fallback>
      </mc:AlternateContent>
    </w:r>
    <w:r w:rsidR="00620C07"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AEAD41" wp14:editId="469798B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1CFA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EAD41" id="Text Box 1" o:spid="_x0000_s1039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" filled="f" stroked="f">
              <v:textbox inset="0,0,0,0">
                <w:txbxContent>
                  <w:p w14:paraId="3311CFA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05CE0"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E05CE0"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C8BDCE2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1CA5CCD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FB09FB0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5EAEA4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02A2FE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B6EF" w14:textId="77777777" w:rsidR="00D7118C" w:rsidRDefault="00D7118C" w:rsidP="001007E7">
      <w:pPr>
        <w:spacing w:after="0" w:line="240" w:lineRule="auto"/>
      </w:pPr>
      <w:r>
        <w:separator/>
      </w:r>
    </w:p>
  </w:footnote>
  <w:footnote w:type="continuationSeparator" w:id="0">
    <w:p w14:paraId="4F52828B" w14:textId="77777777" w:rsidR="00D7118C" w:rsidRDefault="00D7118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8FCA" w14:textId="1CB21047" w:rsidR="00E05CE0" w:rsidRDefault="00620C0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10F206" wp14:editId="05DA245F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6A3E1" w14:textId="77777777"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0E01BA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0E01BA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37E9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0E01BA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7118C">
                            <w:fldChar w:fldCharType="begin"/>
                          </w:r>
                          <w:r w:rsidR="00D7118C">
                            <w:instrText xml:space="preserve"> NUMPAGES   \* MERGEFORMAT </w:instrText>
                          </w:r>
                          <w:r w:rsidR="00D7118C">
                            <w:fldChar w:fldCharType="separate"/>
                          </w:r>
                          <w:r w:rsidR="00E37E9B" w:rsidRPr="00E37E9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7118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0F2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" filled="f" stroked="f">
              <v:textbox>
                <w:txbxContent>
                  <w:p w14:paraId="73A6A3E1" w14:textId="77777777"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0E01BA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0E01BA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37E9B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0E01BA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7118C">
                      <w:fldChar w:fldCharType="begin"/>
                    </w:r>
                    <w:r w:rsidR="00D7118C">
                      <w:instrText xml:space="preserve"> NUMPAGES   \* MERGEFORMAT </w:instrText>
                    </w:r>
                    <w:r w:rsidR="00D7118C">
                      <w:fldChar w:fldCharType="separate"/>
                    </w:r>
                    <w:r w:rsidR="00E37E9B" w:rsidRPr="00E37E9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7118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EB"/>
    <w:rsid w:val="00034DD9"/>
    <w:rsid w:val="000351EB"/>
    <w:rsid w:val="00045479"/>
    <w:rsid w:val="000762CC"/>
    <w:rsid w:val="000E01BA"/>
    <w:rsid w:val="000F058C"/>
    <w:rsid w:val="001007E7"/>
    <w:rsid w:val="001020C0"/>
    <w:rsid w:val="00115198"/>
    <w:rsid w:val="00134D4F"/>
    <w:rsid w:val="001463BC"/>
    <w:rsid w:val="00157600"/>
    <w:rsid w:val="00165C6B"/>
    <w:rsid w:val="00170EC5"/>
    <w:rsid w:val="00194FF2"/>
    <w:rsid w:val="001A3DBB"/>
    <w:rsid w:val="001A3F92"/>
    <w:rsid w:val="001B3719"/>
    <w:rsid w:val="001E61DE"/>
    <w:rsid w:val="001E73F1"/>
    <w:rsid w:val="001F73A7"/>
    <w:rsid w:val="002009A7"/>
    <w:rsid w:val="0023545D"/>
    <w:rsid w:val="00253DBA"/>
    <w:rsid w:val="0026335F"/>
    <w:rsid w:val="00272CB0"/>
    <w:rsid w:val="002823F7"/>
    <w:rsid w:val="002E1412"/>
    <w:rsid w:val="002E6B9A"/>
    <w:rsid w:val="00310633"/>
    <w:rsid w:val="00314023"/>
    <w:rsid w:val="00393EFC"/>
    <w:rsid w:val="003C598C"/>
    <w:rsid w:val="0042490F"/>
    <w:rsid w:val="00436391"/>
    <w:rsid w:val="004564FE"/>
    <w:rsid w:val="00466B9C"/>
    <w:rsid w:val="004D45A8"/>
    <w:rsid w:val="00521233"/>
    <w:rsid w:val="00535962"/>
    <w:rsid w:val="005F149D"/>
    <w:rsid w:val="006019E6"/>
    <w:rsid w:val="00611A07"/>
    <w:rsid w:val="00620C07"/>
    <w:rsid w:val="0062592A"/>
    <w:rsid w:val="00626D0C"/>
    <w:rsid w:val="00636ADE"/>
    <w:rsid w:val="006506D0"/>
    <w:rsid w:val="00651E48"/>
    <w:rsid w:val="006644D9"/>
    <w:rsid w:val="006709BC"/>
    <w:rsid w:val="006D38F2"/>
    <w:rsid w:val="006F28AA"/>
    <w:rsid w:val="006F42D2"/>
    <w:rsid w:val="00721F4E"/>
    <w:rsid w:val="0072507B"/>
    <w:rsid w:val="00725091"/>
    <w:rsid w:val="00780880"/>
    <w:rsid w:val="007B4171"/>
    <w:rsid w:val="007B6F6F"/>
    <w:rsid w:val="00806C78"/>
    <w:rsid w:val="00807015"/>
    <w:rsid w:val="00850351"/>
    <w:rsid w:val="00862F3E"/>
    <w:rsid w:val="008A0C67"/>
    <w:rsid w:val="008B3AE5"/>
    <w:rsid w:val="009824D3"/>
    <w:rsid w:val="00A16099"/>
    <w:rsid w:val="00A35A04"/>
    <w:rsid w:val="00A53CA5"/>
    <w:rsid w:val="00A640BD"/>
    <w:rsid w:val="00A64533"/>
    <w:rsid w:val="00AD7919"/>
    <w:rsid w:val="00B227FF"/>
    <w:rsid w:val="00B62EEF"/>
    <w:rsid w:val="00B915B7"/>
    <w:rsid w:val="00B9723B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32D04"/>
    <w:rsid w:val="00C61065"/>
    <w:rsid w:val="00C66D08"/>
    <w:rsid w:val="00C705D7"/>
    <w:rsid w:val="00C93F35"/>
    <w:rsid w:val="00CA0E82"/>
    <w:rsid w:val="00CA4661"/>
    <w:rsid w:val="00CE67A3"/>
    <w:rsid w:val="00D107AB"/>
    <w:rsid w:val="00D24FA7"/>
    <w:rsid w:val="00D64696"/>
    <w:rsid w:val="00D7118C"/>
    <w:rsid w:val="00D90D49"/>
    <w:rsid w:val="00DC5D96"/>
    <w:rsid w:val="00DD4F3E"/>
    <w:rsid w:val="00E05CE0"/>
    <w:rsid w:val="00E124CB"/>
    <w:rsid w:val="00E13E55"/>
    <w:rsid w:val="00E37E9B"/>
    <w:rsid w:val="00E61A36"/>
    <w:rsid w:val="00EA40CE"/>
    <w:rsid w:val="00EA7406"/>
    <w:rsid w:val="00EE1E7B"/>
    <w:rsid w:val="00F06824"/>
    <w:rsid w:val="00F225BF"/>
    <w:rsid w:val="00F50ADD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396C73D9"/>
  <w15:docId w15:val="{1CF016CB-5A17-409A-A63B-7DEDB7A7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6A3A-8474-425F-B19F-45E8927D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0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Indhira Paola Ozuna Peralta</cp:lastModifiedBy>
  <cp:revision>2</cp:revision>
  <cp:lastPrinted>2011-03-04T18:33:00Z</cp:lastPrinted>
  <dcterms:created xsi:type="dcterms:W3CDTF">2021-09-14T18:51:00Z</dcterms:created>
  <dcterms:modified xsi:type="dcterms:W3CDTF">2021-09-14T18:51:00Z</dcterms:modified>
</cp:coreProperties>
</file>