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490845">
      <w:r>
        <w:rPr>
          <w:noProof/>
          <w:lang w:val="en-US"/>
        </w:rPr>
        <w:pict>
          <v:group id="_x0000_s1045" style="position:absolute;margin-left:525.25pt;margin-top:-46pt;width:175.2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957FDA" w:rsidRPr="00535962" w:rsidRDefault="00490845" w:rsidP="00957FDA">
                          <w:pPr>
                            <w:jc w:val="center"/>
                          </w:pPr>
                          <w:r w:rsidRPr="00490845">
                            <w:rPr>
                              <w:rStyle w:val="Textodelmarcadordeposicin"/>
                            </w:rPr>
                            <w:t>EDEESTE-CCC-CP-2021-0019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3532B1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61.75pt;margin-top:9.1pt;width:347.85pt;height:22pt;z-index:251691008;mso-width-relative:margin;mso-height-relative:margin" stroked="f">
            <v:textbox style="mso-next-textbox:#_x0000_s1040">
              <w:txbxContent>
                <w:p w:rsidR="003C1C5F" w:rsidRPr="00D107AB" w:rsidRDefault="003532B1" w:rsidP="003C1C5F"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3C1C5F" w:rsidRPr="00D107AB">
                        <w:rPr>
                          <w:rStyle w:val="Style6"/>
                        </w:rPr>
                        <w:t>EMPRESA DISTRIBUIDORA DE ELECTRICIDAD DEL ESTE, S. A. (EDE ESTE)</w:t>
                      </w:r>
                    </w:sdtContent>
                  </w:sdt>
                </w:p>
                <w:p w:rsidR="002E1412" w:rsidRPr="003C1C5F" w:rsidRDefault="002E1412" w:rsidP="0083342F">
                  <w:pPr>
                    <w:jc w:val="center"/>
                  </w:pPr>
                </w:p>
              </w:txbxContent>
            </v:textbox>
          </v:shape>
        </w:pict>
      </w:r>
      <w:r w:rsidR="003532B1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 w:rsidR="003532B1"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3C1C5F">
                      <w:pPr>
                        <w:rPr>
                          <w:lang w:val="en-US"/>
                        </w:rPr>
                      </w:pPr>
                      <w:r w:rsidRPr="003C1C5F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42187" cy="478465"/>
                            <wp:effectExtent l="1905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C:\Documents and Settings\jactis\My Documents\Informe Desempeño\Logo EDE Es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480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3532B1" w:rsidP="00535962">
      <w:r>
        <w:rPr>
          <w:noProof/>
          <w:lang w:val="en-US" w:eastAsia="zh-TW"/>
        </w:rPr>
        <w:pict>
          <v:shape id="_x0000_s1036" type="#_x0000_t202" style="position:absolute;margin-left:550pt;margin-top:2.75pt;width:168.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3532B1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1-11-01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490845">
                        <w:rPr>
                          <w:rStyle w:val="Style5"/>
                          <w:lang w:val="es-DO"/>
                        </w:rPr>
                        <w:t>01 de noviembre de 2021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color w:val="FF0000"/>
          <w:lang w:eastAsia="zh-TW"/>
        </w:rPr>
        <w:pict>
          <v:shape id="_x0000_s1042" type="#_x0000_t202" style="position:absolute;margin-left:246.05pt;margin-top:16.1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3532B1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3532B1" w:rsidP="00535962">
      <w:bookmarkStart w:id="0" w:name="_GoBack"/>
      <w:bookmarkEnd w:id="0"/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3D1CA6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3D1CA6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3D1CA6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3101F"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7B37D5" w:rsidP="007B37D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Código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7B37D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Descripción del Bien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2D43BC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2D43BC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  <w:r>
        <w:t>(</w:t>
      </w:r>
      <w:proofErr w:type="gramStart"/>
      <w:r>
        <w:t>una</w:t>
      </w:r>
      <w:proofErr w:type="gramEnd"/>
      <w:r>
        <w:t xml:space="preserve"> planilla por</w:t>
      </w:r>
      <w:r w:rsidR="002D5AE3">
        <w:t xml:space="preserve"> lote o </w:t>
      </w:r>
      <w:r>
        <w:t xml:space="preserve"> </w:t>
      </w:r>
      <w:r w:rsidR="002D5AE3">
        <w:t xml:space="preserve">tipo </w:t>
      </w:r>
      <w:r>
        <w:t>transformador)</w:t>
      </w: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2D43BC" w:rsidRDefault="0037246F" w:rsidP="0037246F">
      <w:pPr>
        <w:ind w:right="66"/>
        <w:jc w:val="center"/>
      </w:pPr>
      <w:r w:rsidRPr="00403697">
        <w:rPr>
          <w:color w:val="000000"/>
          <w:sz w:val="20"/>
          <w:szCs w:val="20"/>
        </w:rPr>
        <w:t>Firma ___________________________________</w:t>
      </w:r>
      <w:r w:rsidR="002D43BC">
        <w:t xml:space="preserve">                                                                    </w:t>
      </w: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3532B1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</w:t>
      </w:r>
    </w:p>
    <w:sectPr w:rsidR="002D43BC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2B1" w:rsidRDefault="003532B1" w:rsidP="001007E7">
      <w:pPr>
        <w:spacing w:after="0" w:line="240" w:lineRule="auto"/>
      </w:pPr>
      <w:r>
        <w:separator/>
      </w:r>
    </w:p>
  </w:endnote>
  <w:endnote w:type="continuationSeparator" w:id="0">
    <w:p w:rsidR="003532B1" w:rsidRDefault="003532B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3532B1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3532B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2B1" w:rsidRDefault="003532B1" w:rsidP="001007E7">
      <w:pPr>
        <w:spacing w:after="0" w:line="240" w:lineRule="auto"/>
      </w:pPr>
      <w:r>
        <w:separator/>
      </w:r>
    </w:p>
  </w:footnote>
  <w:footnote w:type="continuationSeparator" w:id="0">
    <w:p w:rsidR="003532B1" w:rsidRDefault="003532B1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D43BC"/>
    <w:rsid w:val="002D5AE3"/>
    <w:rsid w:val="002E1412"/>
    <w:rsid w:val="002F1A7F"/>
    <w:rsid w:val="00314023"/>
    <w:rsid w:val="0031441A"/>
    <w:rsid w:val="00351DE8"/>
    <w:rsid w:val="003532B1"/>
    <w:rsid w:val="0037246F"/>
    <w:rsid w:val="003A4539"/>
    <w:rsid w:val="003B29C3"/>
    <w:rsid w:val="003B38E0"/>
    <w:rsid w:val="003C1C5F"/>
    <w:rsid w:val="003D1CA6"/>
    <w:rsid w:val="003D699D"/>
    <w:rsid w:val="00403697"/>
    <w:rsid w:val="0042490F"/>
    <w:rsid w:val="00466B9C"/>
    <w:rsid w:val="004767CC"/>
    <w:rsid w:val="00490845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77756"/>
    <w:rsid w:val="00780880"/>
    <w:rsid w:val="007A244F"/>
    <w:rsid w:val="007B37D5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82A6B"/>
    <w:rsid w:val="00CA4661"/>
    <w:rsid w:val="00CD31CE"/>
    <w:rsid w:val="00CE67A3"/>
    <w:rsid w:val="00D24FA7"/>
    <w:rsid w:val="00D5571C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A74BFA49-578A-4D72-A47A-BEC8BB95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A70BB-51BA-4F96-B0E1-F0C8BE21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Sarai Cabrera Suriel</cp:lastModifiedBy>
  <cp:revision>10</cp:revision>
  <cp:lastPrinted>2011-03-04T18:27:00Z</cp:lastPrinted>
  <dcterms:created xsi:type="dcterms:W3CDTF">2011-03-04T18:31:00Z</dcterms:created>
  <dcterms:modified xsi:type="dcterms:W3CDTF">2021-10-18T13:47:00Z</dcterms:modified>
</cp:coreProperties>
</file>