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17058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3.65pt;margin-top:20.4pt;width:321.4pt;height:32.05pt;z-index:251691008;mso-width-relative:margin;mso-height-relative:margin" stroked="f">
            <v:textbox>
              <w:txbxContent>
                <w:p w:rsidR="002E1412" w:rsidRPr="00F66EBD" w:rsidRDefault="00F66EBD" w:rsidP="00F66EBD">
                  <w:r w:rsidRPr="00F66EBD">
                    <w:rPr>
                      <w:rStyle w:val="Style6"/>
                    </w:rPr>
                    <w:t>EMPRESA DISTRIBUIDORA DE ELECTRICIDAD DEL ESTE, S. A. (EDE ESTE)</w:t>
                  </w:r>
                </w:p>
              </w:txbxContent>
            </v:textbox>
          </v:shape>
        </w:pict>
      </w:r>
      <w:r w:rsidR="00332B0B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 id="_x0000_s1026" type="#_x0000_t202" style="position:absolute;margin-left:-39.95pt;margin-top:-22.9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7E592C">
                      <w:pPr>
                        <w:rPr>
                          <w:lang w:val="en-US"/>
                        </w:rPr>
                      </w:pPr>
                      <w:r w:rsidRPr="007E592C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31555" cy="659219"/>
                            <wp:effectExtent l="19050" t="0" r="6645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55" cy="659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9.85pt;margin-top:16.75pt;width:112.4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81705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5" style="position:absolute;margin-left:363.3pt;margin-top:-49.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44" type="#_x0000_t202" style="position:absolute;margin-left:-28.5pt;margin-top:-43.2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6B202F" w:rsidRPr="00B02129" w:rsidRDefault="006B202F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SNCC.F.036</w:t>
                  </w:r>
                </w:p>
              </w:txbxContent>
            </v:textbox>
          </v:shape>
        </w:pict>
      </w:r>
    </w:p>
    <w:p w:rsidR="00535962" w:rsidRPr="00535962" w:rsidRDefault="00817058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D247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D247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D247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817058">
                    <w:fldChar w:fldCharType="begin"/>
                  </w:r>
                  <w:r w:rsidR="00817058">
                    <w:instrText xml:space="preserve"> NUMPAGES   \* MERGEFORMAT </w:instrText>
                  </w:r>
                  <w:r w:rsidR="00817058">
                    <w:fldChar w:fldCharType="separate"/>
                  </w:r>
                  <w:r w:rsidR="00BE4CA7" w:rsidRP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17058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Default="00817058" w:rsidP="00535962">
      <w:r>
        <w:rPr>
          <w:noProof/>
          <w:color w:val="FF0000"/>
          <w:lang w:eastAsia="zh-TW"/>
        </w:rPr>
        <w:pict>
          <v:shape id="_x0000_s1042" type="#_x0000_t202" style="position:absolute;margin-left:146.45pt;margin-top:14.9pt;width:133.4pt;height:21.85pt;z-index:251695104;mso-width-relative:margin;mso-height-relative:margin" stroked="f">
            <v:textbox style="mso-next-textbox:#_x0000_s1042">
              <w:txbxContent>
                <w:p w:rsidR="00F7443C" w:rsidRPr="00626D0C" w:rsidRDefault="00E124CB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equipos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F66EBD" w:rsidRDefault="00F66EBD" w:rsidP="006D38F2">
      <w:pPr>
        <w:pStyle w:val="Default"/>
        <w:spacing w:line="276" w:lineRule="auto"/>
        <w:jc w:val="both"/>
        <w:rPr>
          <w:rStyle w:val="Style6"/>
        </w:rPr>
      </w:pPr>
      <w:r w:rsidRPr="00F66EBD">
        <w:rPr>
          <w:rStyle w:val="Style6"/>
        </w:rPr>
        <w:t>EMPRESA DISTRIBUIDORA DE ELECTRICIDAD DEL ESTE, S. A. (EDE ESTE)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73409F" w:rsidRDefault="00E124CB" w:rsidP="006D38F2">
      <w:pPr>
        <w:pStyle w:val="Default"/>
        <w:spacing w:line="276" w:lineRule="auto"/>
        <w:jc w:val="both"/>
      </w:pPr>
      <w:r w:rsidRPr="00E124CB">
        <w:rPr>
          <w:rFonts w:ascii="Arial" w:hAnsi="Arial" w:cs="Arial"/>
          <w:bCs/>
          <w:sz w:val="22"/>
          <w:szCs w:val="22"/>
          <w:lang w:val="es-DO"/>
        </w:rPr>
        <w:t>Cortésmente detallamos a continuación l</w:t>
      </w:r>
      <w:r w:rsidR="00EB4C9D">
        <w:t>os</w:t>
      </w: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 equipo</w:t>
      </w:r>
      <w:r w:rsidR="00EB4C9D">
        <w:t>s</w:t>
      </w: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 a</w:t>
      </w:r>
      <w:r w:rsidR="00EB4C9D">
        <w:t xml:space="preserve"> utilizar en </w:t>
      </w:r>
      <w:r w:rsidR="00EB4C9D">
        <w:rPr>
          <w:rFonts w:ascii="Arial" w:hAnsi="Arial" w:cs="Arial"/>
          <w:bCs/>
          <w:sz w:val="22"/>
          <w:szCs w:val="22"/>
          <w:lang w:val="es-DO"/>
        </w:rPr>
        <w:t>la ejecución de</w:t>
      </w:r>
      <w:r w:rsidR="00EB4C9D">
        <w:t>l servicio</w:t>
      </w:r>
      <w:r w:rsidR="0073409F">
        <w:t>____________________________________________________________________.</w:t>
      </w:r>
    </w:p>
    <w:p w:rsidR="00E124CB" w:rsidRPr="00E124CB" w:rsidRDefault="0073409F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>
        <w:t>Lote N</w:t>
      </w:r>
      <w:r w:rsidR="003B1075">
        <w:t xml:space="preserve">o.__________________________________________________ </w:t>
      </w:r>
      <w:r w:rsidR="00E124CB"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 w:rsidR="00E124CB">
        <w:rPr>
          <w:rFonts w:ascii="Arial" w:hAnsi="Arial" w:cs="Arial"/>
          <w:bCs/>
          <w:sz w:val="22"/>
          <w:szCs w:val="22"/>
          <w:lang w:val="es-DO"/>
        </w:rPr>
        <w:t xml:space="preserve"> </w:t>
      </w:r>
      <w:r w:rsidR="00F66EBD">
        <w:t>de</w:t>
      </w:r>
      <w:r w:rsidR="00E124CB">
        <w:rPr>
          <w:rFonts w:ascii="Arial" w:hAnsi="Arial" w:cs="Arial"/>
          <w:bCs/>
          <w:sz w:val="22"/>
          <w:szCs w:val="22"/>
          <w:lang w:val="es-DO"/>
        </w:rPr>
        <w:t xml:space="preserve"> </w:t>
      </w:r>
      <w:r w:rsidR="0027734A">
        <w:t xml:space="preserve">Licitación </w:t>
      </w:r>
      <w:r w:rsidR="003B1075">
        <w:t>Pública Nacional</w:t>
      </w:r>
      <w:r w:rsidR="00E124CB" w:rsidRPr="00E124CB">
        <w:rPr>
          <w:rFonts w:ascii="Arial" w:hAnsi="Arial" w:cs="Arial"/>
          <w:color w:val="auto"/>
          <w:sz w:val="22"/>
          <w:szCs w:val="22"/>
          <w:lang w:val="es-ES_tradnl"/>
        </w:rPr>
        <w:t>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0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1490"/>
        <w:gridCol w:w="1228"/>
        <w:gridCol w:w="1045"/>
        <w:gridCol w:w="1296"/>
        <w:gridCol w:w="1194"/>
        <w:gridCol w:w="763"/>
      </w:tblGrid>
      <w:tr w:rsidR="00B731EE" w:rsidRPr="00E124CB" w:rsidTr="00B731EE">
        <w:trPr>
          <w:trHeight w:val="1365"/>
          <w:jc w:val="center"/>
        </w:trPr>
        <w:tc>
          <w:tcPr>
            <w:tcW w:w="3030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  <w:r>
              <w:t xml:space="preserve"> Vehículos </w:t>
            </w:r>
            <w:r w:rsidRPr="0073409F">
              <w:t>(</w:t>
            </w:r>
            <w:r>
              <w:t xml:space="preserve">Indicar Tipo: </w:t>
            </w:r>
            <w:r w:rsidRPr="0073409F">
              <w:t>Automóvil, Camioneta, Camión pequeño, Camión canasto, Camión Grúa)</w:t>
            </w:r>
          </w:p>
        </w:tc>
        <w:tc>
          <w:tcPr>
            <w:tcW w:w="1490" w:type="dxa"/>
          </w:tcPr>
          <w:p w:rsidR="00B731EE" w:rsidRDefault="00B731EE" w:rsidP="00B731EE">
            <w:pPr>
              <w:pStyle w:val="Default"/>
            </w:pPr>
          </w:p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Marca y Modelo</w:t>
            </w:r>
          </w:p>
        </w:tc>
        <w:tc>
          <w:tcPr>
            <w:tcW w:w="1228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45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No. de Placa</w:t>
            </w:r>
          </w:p>
        </w:tc>
        <w:tc>
          <w:tcPr>
            <w:tcW w:w="1296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Año de fabricación</w:t>
            </w:r>
          </w:p>
        </w:tc>
        <w:tc>
          <w:tcPr>
            <w:tcW w:w="1194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</w:t>
            </w:r>
          </w:p>
        </w:tc>
        <w:tc>
          <w:tcPr>
            <w:tcW w:w="763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Color</w:t>
            </w: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  <w:vAlign w:val="center"/>
          </w:tcPr>
          <w:p w:rsidR="00B731EE" w:rsidRPr="006D38F2" w:rsidRDefault="00B731EE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58" w:rsidRDefault="00817058" w:rsidP="001007E7">
      <w:pPr>
        <w:spacing w:after="0" w:line="240" w:lineRule="auto"/>
      </w:pPr>
      <w:r>
        <w:separator/>
      </w:r>
    </w:p>
  </w:endnote>
  <w:endnote w:type="continuationSeparator" w:id="0">
    <w:p w:rsidR="00817058" w:rsidRDefault="0081705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705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2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817058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E6279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BE6279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58" w:rsidRDefault="00817058" w:rsidP="001007E7">
      <w:pPr>
        <w:spacing w:after="0" w:line="240" w:lineRule="auto"/>
      </w:pPr>
      <w:r>
        <w:separator/>
      </w:r>
    </w:p>
  </w:footnote>
  <w:footnote w:type="continuationSeparator" w:id="0">
    <w:p w:rsidR="00817058" w:rsidRDefault="0081705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7734A"/>
    <w:rsid w:val="002823F7"/>
    <w:rsid w:val="002E1412"/>
    <w:rsid w:val="002E6B9A"/>
    <w:rsid w:val="00314023"/>
    <w:rsid w:val="00332B0B"/>
    <w:rsid w:val="003336C4"/>
    <w:rsid w:val="003B1075"/>
    <w:rsid w:val="003D160E"/>
    <w:rsid w:val="003E12CE"/>
    <w:rsid w:val="0042490F"/>
    <w:rsid w:val="004564FE"/>
    <w:rsid w:val="00462024"/>
    <w:rsid w:val="00466B9C"/>
    <w:rsid w:val="004D45A8"/>
    <w:rsid w:val="00521233"/>
    <w:rsid w:val="00535962"/>
    <w:rsid w:val="00555FBD"/>
    <w:rsid w:val="00587691"/>
    <w:rsid w:val="005B292B"/>
    <w:rsid w:val="00611A07"/>
    <w:rsid w:val="0062392F"/>
    <w:rsid w:val="0062592A"/>
    <w:rsid w:val="00626D0C"/>
    <w:rsid w:val="006346A3"/>
    <w:rsid w:val="006506D0"/>
    <w:rsid w:val="00651E48"/>
    <w:rsid w:val="006709BC"/>
    <w:rsid w:val="00691229"/>
    <w:rsid w:val="00691C64"/>
    <w:rsid w:val="006B202F"/>
    <w:rsid w:val="006C0836"/>
    <w:rsid w:val="006D3683"/>
    <w:rsid w:val="006D38F2"/>
    <w:rsid w:val="006F28AA"/>
    <w:rsid w:val="007043C0"/>
    <w:rsid w:val="00721F4E"/>
    <w:rsid w:val="00725091"/>
    <w:rsid w:val="0073409F"/>
    <w:rsid w:val="00780880"/>
    <w:rsid w:val="007B6F6F"/>
    <w:rsid w:val="007E592C"/>
    <w:rsid w:val="00806C78"/>
    <w:rsid w:val="00807015"/>
    <w:rsid w:val="00817058"/>
    <w:rsid w:val="008209E8"/>
    <w:rsid w:val="00850351"/>
    <w:rsid w:val="00862F3E"/>
    <w:rsid w:val="008B3AE5"/>
    <w:rsid w:val="008E45F3"/>
    <w:rsid w:val="00925D18"/>
    <w:rsid w:val="00A16099"/>
    <w:rsid w:val="00A571C1"/>
    <w:rsid w:val="00A640BD"/>
    <w:rsid w:val="00A930E5"/>
    <w:rsid w:val="00AD7919"/>
    <w:rsid w:val="00B02129"/>
    <w:rsid w:val="00B227FF"/>
    <w:rsid w:val="00B62EEF"/>
    <w:rsid w:val="00B731EE"/>
    <w:rsid w:val="00B97B51"/>
    <w:rsid w:val="00BA0007"/>
    <w:rsid w:val="00BA10B3"/>
    <w:rsid w:val="00BC1D0C"/>
    <w:rsid w:val="00BC3380"/>
    <w:rsid w:val="00BC54C3"/>
    <w:rsid w:val="00BC61BD"/>
    <w:rsid w:val="00BD19D3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71CFC"/>
    <w:rsid w:val="00D90D49"/>
    <w:rsid w:val="00DC5D96"/>
    <w:rsid w:val="00DD4F3E"/>
    <w:rsid w:val="00E124CB"/>
    <w:rsid w:val="00E13E55"/>
    <w:rsid w:val="00EA40CE"/>
    <w:rsid w:val="00EA7406"/>
    <w:rsid w:val="00EB4C9D"/>
    <w:rsid w:val="00EC5ABF"/>
    <w:rsid w:val="00ED247B"/>
    <w:rsid w:val="00EE1E7B"/>
    <w:rsid w:val="00F225BF"/>
    <w:rsid w:val="00F53753"/>
    <w:rsid w:val="00F66EBD"/>
    <w:rsid w:val="00F7167E"/>
    <w:rsid w:val="00F731D4"/>
    <w:rsid w:val="00F7443C"/>
    <w:rsid w:val="00F752A1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815847-C7C5-47CA-9204-781C71D2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5670-F4C0-449B-8CE6-ADF4F67D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10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Jose Garcia</cp:lastModifiedBy>
  <cp:revision>6</cp:revision>
  <cp:lastPrinted>2011-03-04T18:41:00Z</cp:lastPrinted>
  <dcterms:created xsi:type="dcterms:W3CDTF">2013-07-22T18:37:00Z</dcterms:created>
  <dcterms:modified xsi:type="dcterms:W3CDTF">2018-04-02T15:07:00Z</dcterms:modified>
</cp:coreProperties>
</file>