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E41DC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-393405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1E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30.7pt;margin-top:-38.2pt;width:74.65pt;height:24.05pt;z-index:251704320;mso-position-horizontal-relative:text;mso-position-vertical-relative:text;mso-width-relative:margin;mso-height-relative:margin" filled="f" stroked="f">
            <v:textbox style="mso-next-textbox:#_x0000_s1061" inset="0,0,0,0">
              <w:txbxContent>
                <w:p w:rsidR="005A4C59" w:rsidRPr="00C96F5C" w:rsidRDefault="005A4C59" w:rsidP="005A4C59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</w:t>
                  </w:r>
                  <w:r w:rsidR="00C74316"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5</w:t>
                  </w:r>
                </w:p>
              </w:txbxContent>
            </v:textbox>
          </v:shape>
        </w:pict>
      </w:r>
      <w:r w:rsidR="00DF41EC">
        <w:rPr>
          <w:noProof/>
          <w:lang w:val="en-US" w:eastAsia="zh-TW"/>
        </w:rPr>
        <w:pict>
          <v:shape id="_x0000_s1026" type="#_x0000_t202" style="position:absolute;margin-left:-41.65pt;margin-top:-11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5927DF">
                      <w:pPr>
                        <w:rPr>
                          <w:lang w:val="en-US"/>
                        </w:rPr>
                      </w:pPr>
                      <w:r w:rsidRPr="005927DF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2187" cy="52099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23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DF41EC">
        <w:rPr>
          <w:noProof/>
          <w:lang w:val="en-US"/>
        </w:rPr>
        <w:pict>
          <v:group id="_x0000_s1062" style="position:absolute;margin-left:358.2pt;margin-top:-43.65pt;width:127.2pt;height:55.2pt;z-index:251705344;mso-position-horizontal-relative:text;mso-position-vertical-relative:text" coordorigin="12866,523" coordsize="2544,1104">
            <v:rect id="_x0000_s1063" style="position:absolute;left:12866;top:523;width:2544;height:1104" filled="f"/>
            <v:group id="_x0000_s1064" style="position:absolute;left:12940;top:561;width:2413;height:968" coordorigin="9151,720" coordsize="2009,900">
              <v:shape id="_x0000_s106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5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5A4C59" w:rsidRPr="00535962" w:rsidRDefault="005A4C59" w:rsidP="005A4C5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66" type="#_x0000_t202" style="position:absolute;left:9151;top:720;width:2009;height:360;mso-width-relative:margin;mso-height-relative:margin" fillcolor="black [3213]" strokecolor="white [3212]" strokeweight="3pt">
                <v:textbox style="mso-next-textbox:#_x0000_s1066">
                  <w:txbxContent>
                    <w:p w:rsidR="005A4C59" w:rsidRPr="00535962" w:rsidRDefault="005A4C59" w:rsidP="005A4C5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535962" w:rsidRPr="00535962" w:rsidRDefault="00DF41EC" w:rsidP="00535962">
      <w:r>
        <w:rPr>
          <w:noProof/>
          <w:lang w:val="en-US" w:eastAsia="zh-TW"/>
        </w:rPr>
        <w:pict>
          <v:shape id="_x0000_s1036" type="#_x0000_t202" style="position:absolute;margin-left:374.75pt;margin-top:2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DF41E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DF41EC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68.65pt;margin-top:5.6pt;width:311.45pt;height:22pt;z-index:251691008;mso-width-relative:margin;mso-height-relative:margin" stroked="f">
            <v:textbox style="mso-next-textbox:#_x0000_s1040">
              <w:txbxContent>
                <w:p w:rsidR="005927DF" w:rsidRPr="005927DF" w:rsidRDefault="00DF41EC" w:rsidP="005927DF"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5927DF" w:rsidRPr="005927DF">
                        <w:rPr>
                          <w:rStyle w:val="Style6"/>
                        </w:rPr>
                        <w:t>EMPRESA DISTRIBUIDORA DE ELECTRICIDAD DEL ESTE, S. A. (EDE ESTE)</w:t>
                      </w:r>
                    </w:sdtContent>
                  </w:sdt>
                </w:p>
                <w:p w:rsidR="002E1412" w:rsidRPr="005927DF" w:rsidRDefault="002E1412" w:rsidP="00A72F4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4.5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F13B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F13B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E41D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F13B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DF41EC">
                    <w:fldChar w:fldCharType="begin"/>
                  </w:r>
                  <w:r w:rsidR="00DF41EC">
                    <w:instrText xml:space="preserve"> NUMPAGES   \* MERGEFORMAT </w:instrText>
                  </w:r>
                  <w:r w:rsidR="00DF41EC">
                    <w:fldChar w:fldCharType="separate"/>
                  </w:r>
                  <w:r w:rsidR="001E41DC" w:rsidRPr="001E41D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DF41EC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DF41E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2.15pt;margin-top:4.3pt;width:433.9pt;height:38.85pt;z-index:251695104;mso-width-relative:margin;mso-height-relative:margin" stroked="f">
            <v:textbox style="mso-next-textbox:#_x0000_s1042">
              <w:txbxContent>
                <w:p w:rsidR="00F7443C" w:rsidRPr="00327125" w:rsidRDefault="00327125" w:rsidP="00327125">
                  <w:pPr>
                    <w:jc w:val="center"/>
                  </w:pPr>
                  <w:r w:rsidRPr="0080010D">
                    <w:rPr>
                      <w:rFonts w:eastAsia="Calibri"/>
                      <w:b/>
                      <w:sz w:val="22"/>
                      <w:szCs w:val="22"/>
                    </w:rPr>
                    <w:t>ESTRUCTURA EQUIPO OFERTADO</w:t>
                  </w:r>
                </w:p>
              </w:txbxContent>
            </v:textbox>
          </v:shape>
        </w:pict>
      </w:r>
    </w:p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  <w:bookmarkStart w:id="0" w:name="_GoBack"/>
      <w:bookmarkEnd w:id="0"/>
    </w:p>
    <w:p w:rsidR="00327125" w:rsidRPr="00327125" w:rsidRDefault="00141DA1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Personal</w:t>
      </w:r>
      <w:r w:rsidR="00327125"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141DA1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 xml:space="preserve">Cargo o labor </w:t>
            </w:r>
            <w:r w:rsidR="00141DA1">
              <w:t>a</w:t>
            </w:r>
            <w:r w:rsidRPr="00327125">
              <w:rPr>
                <w:rFonts w:eastAsia="Calibri"/>
                <w:b/>
                <w:sz w:val="20"/>
                <w:szCs w:val="22"/>
              </w:rPr>
              <w:t xml:space="preserve"> desempeña</w:t>
            </w:r>
            <w:r w:rsidR="00141DA1">
              <w:t>r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  <w:r w:rsidR="00C01B3F">
              <w:t xml:space="preserve"> (Indicar Año de Graduado)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EC" w:rsidRDefault="00DF41EC" w:rsidP="001007E7">
      <w:pPr>
        <w:spacing w:after="0" w:line="240" w:lineRule="auto"/>
      </w:pPr>
      <w:r>
        <w:separator/>
      </w:r>
    </w:p>
  </w:endnote>
  <w:endnote w:type="continuationSeparator" w:id="0">
    <w:p w:rsidR="00DF41EC" w:rsidRDefault="00DF41E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F41EC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6.75pt;margin-top:-10.9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3.6pt;margin-top:-.35pt;width:47.5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AD4CDE">
                  <w:rPr>
                    <w:sz w:val="14"/>
                    <w:lang w:val="es-DO"/>
                  </w:rPr>
                  <w:t>UR.0</w:t>
                </w:r>
                <w:r w:rsidR="00AB4940">
                  <w:rPr>
                    <w:sz w:val="14"/>
                    <w:lang w:val="es-DO"/>
                  </w:rPr>
                  <w:t>10-2012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EC" w:rsidRDefault="00DF41EC" w:rsidP="001007E7">
      <w:pPr>
        <w:spacing w:after="0" w:line="240" w:lineRule="auto"/>
      </w:pPr>
      <w:r>
        <w:separator/>
      </w:r>
    </w:p>
  </w:footnote>
  <w:footnote w:type="continuationSeparator" w:id="0">
    <w:p w:rsidR="00DF41EC" w:rsidRDefault="00DF41E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59" w:rsidRDefault="00DF41EC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3.45pt;margin-top:13.4pt;width:83.6pt;height:25.35pt;z-index:251666432;mso-width-relative:margin;mso-height-relative:margin" filled="f" stroked="f">
          <v:textbox style="mso-next-textbox:#_x0000_s2054">
            <w:txbxContent>
              <w:p w:rsidR="005A4C59" w:rsidRPr="0026335F" w:rsidRDefault="005A4C59" w:rsidP="005A4C5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F13B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F13B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141DA1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F13B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DF41EC">
                  <w:fldChar w:fldCharType="begin"/>
                </w:r>
                <w:r w:rsidR="00DF41EC">
                  <w:instrText xml:space="preserve"> NUMPAGES   \* MERGEFORMAT </w:instrText>
                </w:r>
                <w:r w:rsidR="00DF41EC">
                  <w:fldChar w:fldCharType="separate"/>
                </w:r>
                <w:r w:rsidR="00141DA1" w:rsidRPr="00141DA1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DF41EC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B8C"/>
    <w:rsid w:val="00025D96"/>
    <w:rsid w:val="00031650"/>
    <w:rsid w:val="00034DD9"/>
    <w:rsid w:val="00044816"/>
    <w:rsid w:val="00045479"/>
    <w:rsid w:val="000652D4"/>
    <w:rsid w:val="001007E7"/>
    <w:rsid w:val="001020C0"/>
    <w:rsid w:val="00141DA1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42490F"/>
    <w:rsid w:val="004379A6"/>
    <w:rsid w:val="00456C17"/>
    <w:rsid w:val="00466B9C"/>
    <w:rsid w:val="004725AA"/>
    <w:rsid w:val="004807C5"/>
    <w:rsid w:val="00490547"/>
    <w:rsid w:val="004D0BF7"/>
    <w:rsid w:val="004D45A8"/>
    <w:rsid w:val="004E4901"/>
    <w:rsid w:val="00535962"/>
    <w:rsid w:val="005927DF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2512E"/>
    <w:rsid w:val="00780880"/>
    <w:rsid w:val="007A214B"/>
    <w:rsid w:val="007B6F6F"/>
    <w:rsid w:val="0082707E"/>
    <w:rsid w:val="00847C35"/>
    <w:rsid w:val="00886723"/>
    <w:rsid w:val="008B3AE5"/>
    <w:rsid w:val="008C388B"/>
    <w:rsid w:val="008F13BE"/>
    <w:rsid w:val="00904D56"/>
    <w:rsid w:val="00994354"/>
    <w:rsid w:val="009E374A"/>
    <w:rsid w:val="00A11511"/>
    <w:rsid w:val="00A16099"/>
    <w:rsid w:val="00A640BD"/>
    <w:rsid w:val="00A72F42"/>
    <w:rsid w:val="00AB4940"/>
    <w:rsid w:val="00AD4CDE"/>
    <w:rsid w:val="00AD7919"/>
    <w:rsid w:val="00AF0C17"/>
    <w:rsid w:val="00B62EEF"/>
    <w:rsid w:val="00B97B51"/>
    <w:rsid w:val="00BA0007"/>
    <w:rsid w:val="00BC1D0C"/>
    <w:rsid w:val="00BC61BD"/>
    <w:rsid w:val="00C01B3F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C20D5"/>
    <w:rsid w:val="00CE67A3"/>
    <w:rsid w:val="00D24FA7"/>
    <w:rsid w:val="00D26042"/>
    <w:rsid w:val="00D302DE"/>
    <w:rsid w:val="00D41594"/>
    <w:rsid w:val="00D64696"/>
    <w:rsid w:val="00D90D49"/>
    <w:rsid w:val="00DC2CBB"/>
    <w:rsid w:val="00DC5D96"/>
    <w:rsid w:val="00DD4F3E"/>
    <w:rsid w:val="00DF252C"/>
    <w:rsid w:val="00DF41EC"/>
    <w:rsid w:val="00E13E55"/>
    <w:rsid w:val="00E70B8C"/>
    <w:rsid w:val="00EA7406"/>
    <w:rsid w:val="00EE1E7B"/>
    <w:rsid w:val="00F225BF"/>
    <w:rsid w:val="00F53753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648AFFE-3956-4B59-9321-7C995C16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58F8-99E7-4853-8807-976E20B2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Tecnico.dotx</Template>
  <TotalTime>2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Jose Garcia</cp:lastModifiedBy>
  <cp:revision>3</cp:revision>
  <cp:lastPrinted>2011-03-04T18:36:00Z</cp:lastPrinted>
  <dcterms:created xsi:type="dcterms:W3CDTF">2013-07-22T18:35:00Z</dcterms:created>
  <dcterms:modified xsi:type="dcterms:W3CDTF">2018-04-02T14:30:00Z</dcterms:modified>
</cp:coreProperties>
</file>